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632831" w:rsidP="00EA0732">
      <w:pPr>
        <w:pStyle w:val="Firmato"/>
      </w:pP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Il/La sottoscritto/a …………………………………………nato/a a………………………,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(Prov…………)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4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bookmarkStart w:id="0" w:name="_GoBack"/>
      <w:bookmarkEnd w:id="0"/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70" w:rsidRDefault="00654970" w:rsidP="00735857">
      <w:pPr>
        <w:spacing w:after="0" w:line="240" w:lineRule="auto"/>
      </w:pPr>
      <w:r>
        <w:separator/>
      </w:r>
    </w:p>
  </w:endnote>
  <w:endnote w:type="continuationSeparator" w:id="1">
    <w:p w:rsidR="00654970" w:rsidRDefault="0065497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70" w:rsidRDefault="00654970" w:rsidP="00735857">
      <w:pPr>
        <w:spacing w:after="0" w:line="240" w:lineRule="auto"/>
      </w:pPr>
      <w:r>
        <w:separator/>
      </w:r>
    </w:p>
  </w:footnote>
  <w:footnote w:type="continuationSeparator" w:id="1">
    <w:p w:rsidR="00654970" w:rsidRDefault="00654970" w:rsidP="00735857">
      <w:pPr>
        <w:spacing w:after="0" w:line="240" w:lineRule="auto"/>
      </w:pPr>
      <w:r>
        <w:continuationSeparator/>
      </w:r>
    </w:p>
  </w:footnote>
  <w:footnote w:id="2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3">
    <w:p w:rsidR="00EA0732" w:rsidRDefault="00EA0732" w:rsidP="006C3D2D">
      <w:pPr>
        <w:pStyle w:val="Testonotaapidipagina"/>
        <w:jc w:val="both"/>
      </w:pPr>
      <w:r w:rsidRPr="005469AD">
        <w:footnoteRef/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4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2737CF">
    <w:pPr>
      <w:pStyle w:val="Intestazione"/>
    </w:pPr>
    <w:r w:rsidRPr="002737CF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4.25pt;margin-top:24.45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 w:rsidRPr="002737CF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60.75pt;margin-top:-8.3pt;width:433.75pt;height:86.1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<v:shadow color="#ccc"/>
          <v:textbox inset="2.85pt,2.85pt,2.85pt,2.85pt">
            <w:txbxContent>
              <w:p w:rsidR="00EB653B" w:rsidRPr="00056308" w:rsidRDefault="0072653A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="0050056C"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 w:rsidRPr="003E0E42">
                  <w:rPr>
                    <w:color w:val="1475BB"/>
                    <w:sz w:val="20"/>
                    <w:szCs w:val="24"/>
                  </w:rPr>
                  <w:br/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>Corso Vittorio Emanuele II, 70,10121 - Torino (TO)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Email: </w:t>
                </w:r>
                <w:hyperlink r:id="rId1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- 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PEC: </w:t>
                </w:r>
                <w:hyperlink r:id="rId2" w:history="1">
                  <w:r w:rsidR="00056308"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="00056308" w:rsidRPr="00056308">
                  <w:rPr>
                    <w:color w:val="1475BB"/>
                    <w:sz w:val="16"/>
                    <w:szCs w:val="16"/>
                  </w:rPr>
                  <w:t xml:space="preserve"> – Sito web: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t xml:space="preserve"> http://www.istruzionepiemonte.it</w:t>
                </w:r>
                <w:r w:rsidR="00EB653B"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2737C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2737C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737CF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54970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C5C79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A2E3-B309-41A8-9652-24BAF1D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utente3</cp:lastModifiedBy>
  <cp:revision>2</cp:revision>
  <cp:lastPrinted>2017-12-04T15:15:00Z</cp:lastPrinted>
  <dcterms:created xsi:type="dcterms:W3CDTF">2018-01-10T12:45:00Z</dcterms:created>
  <dcterms:modified xsi:type="dcterms:W3CDTF">2018-01-10T12:45:00Z</dcterms:modified>
</cp:coreProperties>
</file>